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BA" w:rsidRDefault="006637BB" w:rsidP="00131F44">
      <w:pPr>
        <w:pStyle w:val="Restaurantname"/>
      </w:pPr>
      <w:r w:rsidRPr="000069B4">
        <w:rPr>
          <w:noProof/>
          <w:sz w:val="40"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-57150</wp:posOffset>
                </wp:positionH>
                <wp:positionV relativeFrom="page">
                  <wp:posOffset>236601</wp:posOffset>
                </wp:positionV>
                <wp:extent cx="7667625" cy="10887075"/>
                <wp:effectExtent l="0" t="0" r="9525" b="952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67625" cy="10887075"/>
                        </a:xfrm>
                        <a:prstGeom prst="rtTriangle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B47" w:rsidRPr="00291684" w:rsidRDefault="00F55B47" w:rsidP="00F55B47">
                            <w:pPr>
                              <w:pStyle w:val="HeutigesDatum"/>
                              <w:tabs>
                                <w:tab w:val="left" w:pos="8931"/>
                              </w:tabs>
                              <w:spacing w:after="120"/>
                              <w:ind w:left="2203"/>
                              <w:jc w:val="left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r w:rsidRPr="00291684">
                              <w:rPr>
                                <w:i/>
                                <w:sz w:val="40"/>
                                <w:szCs w:val="40"/>
                              </w:rPr>
                              <w:t>Wir wünschen einen schönen Feiertag!</w:t>
                            </w:r>
                          </w:p>
                          <w:p w:rsidR="00F55B47" w:rsidRPr="00F55B47" w:rsidRDefault="00F55B47" w:rsidP="00F55B4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3" o:spid="_x0000_s1026" type="#_x0000_t6" style="position:absolute;left:0;text-align:left;margin-left:-4.5pt;margin-top:18.65pt;width:603.75pt;height:857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" fillcolor="silver" stroked="f">
                <v:textbox>
                  <w:txbxContent>
                    <w:p w:rsidR="00F55B47" w:rsidRPr="00291684" w:rsidRDefault="00F55B47" w:rsidP="00F55B47">
                      <w:pPr>
                        <w:pStyle w:val="HeutigesDatum"/>
                        <w:tabs>
                          <w:tab w:val="left" w:pos="8931"/>
                        </w:tabs>
                        <w:spacing w:after="120"/>
                        <w:ind w:left="2203"/>
                        <w:jc w:val="left"/>
                        <w:rPr>
                          <w:i/>
                          <w:sz w:val="40"/>
                          <w:szCs w:val="40"/>
                        </w:rPr>
                      </w:pPr>
                      <w:r w:rsidRPr="00291684">
                        <w:rPr>
                          <w:i/>
                          <w:sz w:val="40"/>
                          <w:szCs w:val="40"/>
                        </w:rPr>
                        <w:t>Wir wünschen einen schönen Feiertag!</w:t>
                      </w:r>
                    </w:p>
                    <w:p w:rsidR="00F55B47" w:rsidRPr="00F55B47" w:rsidRDefault="00F55B47" w:rsidP="00F55B47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069B4">
        <w:rPr>
          <w:noProof/>
          <w:sz w:val="40"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-466725</wp:posOffset>
                </wp:positionH>
                <wp:positionV relativeFrom="page">
                  <wp:posOffset>-104775</wp:posOffset>
                </wp:positionV>
                <wp:extent cx="8010525" cy="11439525"/>
                <wp:effectExtent l="0" t="0" r="9525" b="952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8010525" cy="11439525"/>
                        </a:xfrm>
                        <a:prstGeom prst="rtTriangle">
                          <a:avLst/>
                        </a:prstGeom>
                        <a:solidFill>
                          <a:srgbClr val="ED6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273A9" id="AutoShape 14" o:spid="_x0000_s1026" type="#_x0000_t6" style="position:absolute;margin-left:-36.75pt;margin-top:-8.25pt;width:630.75pt;height:900.75pt;flip:x y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" fillcolor="#ed6b21" stroked="f">
                <w10:wrap anchorx="page" anchory="page"/>
              </v:shape>
            </w:pict>
          </mc:Fallback>
        </mc:AlternateContent>
      </w:r>
      <w:r w:rsidR="00F60CBF">
        <w:rPr>
          <w:sz w:val="40"/>
        </w:rPr>
        <w:t>Tagesessen</w:t>
      </w:r>
      <w:r w:rsidR="00131F44" w:rsidRPr="000069B4">
        <w:rPr>
          <w:sz w:val="40"/>
        </w:rPr>
        <w:t xml:space="preserve"> im neuen </w:t>
      </w:r>
      <w:r w:rsidR="00A67A99" w:rsidRPr="000069B4">
        <w:rPr>
          <w:sz w:val="40"/>
        </w:rPr>
        <w:t>GOLL</w:t>
      </w:r>
      <w:r w:rsidR="001B6F01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1714500</wp:posOffset>
                </wp:positionV>
                <wp:extent cx="5040000" cy="0"/>
                <wp:effectExtent l="0" t="0" r="27305" b="19050"/>
                <wp:wrapNone/>
                <wp:docPr id="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470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D967A" id="Line 32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135pt" to="396.8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eWFg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" strokecolor="#d4702c">
                <w10:wrap anchorx="margin" anchory="page"/>
              </v:line>
            </w:pict>
          </mc:Fallback>
        </mc:AlternateContent>
      </w:r>
      <w:r w:rsidR="00F60CBF">
        <w:rPr>
          <w:sz w:val="40"/>
        </w:rPr>
        <w:t xml:space="preserve"> Restaurant</w:t>
      </w:r>
    </w:p>
    <w:p w:rsidR="00131F44" w:rsidRDefault="00131F44" w:rsidP="00F458CB">
      <w:pPr>
        <w:pStyle w:val="HeutigesDatum"/>
        <w:spacing w:after="0"/>
      </w:pPr>
    </w:p>
    <w:p w:rsidR="00131F44" w:rsidRDefault="00131F44" w:rsidP="00F458CB">
      <w:pPr>
        <w:pStyle w:val="HeutigesDatum"/>
        <w:spacing w:after="0"/>
      </w:pPr>
    </w:p>
    <w:p w:rsidR="00131F44" w:rsidRDefault="0006790F" w:rsidP="00F458CB">
      <w:pPr>
        <w:pStyle w:val="HeutigesDatum"/>
        <w:spacing w:after="0"/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46E9B84" wp14:editId="6250EDA5">
                <wp:simplePos x="0" y="0"/>
                <wp:positionH relativeFrom="margin">
                  <wp:align>center</wp:align>
                </wp:positionH>
                <wp:positionV relativeFrom="margin">
                  <wp:posOffset>725805</wp:posOffset>
                </wp:positionV>
                <wp:extent cx="6106886" cy="8878570"/>
                <wp:effectExtent l="0" t="0" r="8255" b="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886" cy="8878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29CAF" id="AutoShape 15" o:spid="_x0000_s1026" style="position:absolute;margin-left:0;margin-top:57.15pt;width:480.85pt;height:699.1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" stroked="f">
                <w10:wrap anchorx="margin" anchory="margin"/>
              </v:roundrect>
            </w:pict>
          </mc:Fallback>
        </mc:AlternateContent>
      </w:r>
    </w:p>
    <w:p w:rsidR="001530BA" w:rsidRDefault="00526386" w:rsidP="001B6F01">
      <w:pPr>
        <w:pStyle w:val="HeutigesDatum"/>
        <w:spacing w:after="0"/>
      </w:pPr>
      <w:r>
        <w:t xml:space="preserve">KW </w:t>
      </w:r>
      <w:r w:rsidR="006B5ECD">
        <w:t>2</w:t>
      </w:r>
      <w:r w:rsidR="00FC01FA">
        <w:t>5</w:t>
      </w:r>
      <w:r w:rsidR="00A935EB">
        <w:t xml:space="preserve"> vom </w:t>
      </w:r>
      <w:r w:rsidR="00FC01FA">
        <w:t>19</w:t>
      </w:r>
      <w:r w:rsidR="006B5ECD">
        <w:t xml:space="preserve">. </w:t>
      </w:r>
      <w:r w:rsidR="001B43A0">
        <w:t>b</w:t>
      </w:r>
      <w:r w:rsidR="006B5ECD">
        <w:t xml:space="preserve">is </w:t>
      </w:r>
      <w:r w:rsidR="00FC01FA">
        <w:t>23</w:t>
      </w:r>
      <w:r w:rsidR="006B5ECD">
        <w:t>.</w:t>
      </w:r>
      <w:r w:rsidR="00A935EB">
        <w:t xml:space="preserve"> </w:t>
      </w:r>
      <w:r w:rsidR="00721481">
        <w:t>Juni</w:t>
      </w:r>
      <w:r w:rsidR="00A935EB">
        <w:t xml:space="preserve"> 2017</w:t>
      </w:r>
    </w:p>
    <w:p w:rsidR="00F458CB" w:rsidRDefault="00F458CB" w:rsidP="00F41C08">
      <w:pPr>
        <w:pStyle w:val="HeutigesDatum"/>
        <w:spacing w:after="120"/>
        <w:rPr>
          <w:i/>
          <w:sz w:val="20"/>
        </w:rPr>
      </w:pPr>
      <w:r w:rsidRPr="00F458CB">
        <w:rPr>
          <w:i/>
          <w:sz w:val="20"/>
        </w:rPr>
        <w:t>Von 11:30 bis 14 Uhr</w:t>
      </w:r>
    </w:p>
    <w:p w:rsidR="000069B4" w:rsidRPr="00F458CB" w:rsidRDefault="000069B4" w:rsidP="000069B4">
      <w:pPr>
        <w:pStyle w:val="HeutigesDatum"/>
        <w:spacing w:after="120"/>
        <w:ind w:left="2268"/>
        <w:jc w:val="left"/>
        <w:rPr>
          <w:i/>
          <w:sz w:val="20"/>
        </w:rPr>
      </w:pPr>
    </w:p>
    <w:p w:rsidR="00721481" w:rsidRDefault="00721481" w:rsidP="00721481">
      <w:pPr>
        <w:pStyle w:val="HeutigesDatum"/>
        <w:tabs>
          <w:tab w:val="left" w:pos="8931"/>
        </w:tabs>
      </w:pPr>
      <w:r>
        <w:t xml:space="preserve">Montag </w:t>
      </w:r>
    </w:p>
    <w:p w:rsidR="00382BD9" w:rsidRDefault="00382BD9" w:rsidP="00382BD9">
      <w:pPr>
        <w:pStyle w:val="HeutigesDatum"/>
        <w:spacing w:after="120"/>
        <w:ind w:left="1440" w:firstLine="403"/>
        <w:jc w:val="left"/>
        <w:rPr>
          <w:i/>
        </w:rPr>
      </w:pPr>
      <w:r>
        <w:rPr>
          <w:i/>
        </w:rPr>
        <w:t xml:space="preserve">1. </w:t>
      </w:r>
      <w:r w:rsidR="00FC01FA">
        <w:rPr>
          <w:i/>
        </w:rPr>
        <w:t>Bratwurst mit Rotkraut und Pürée</w:t>
      </w:r>
      <w:r w:rsidR="00FC01FA">
        <w:rPr>
          <w:i/>
        </w:rPr>
        <w:tab/>
      </w:r>
      <w:r w:rsidR="00FC01FA">
        <w:rPr>
          <w:i/>
        </w:rPr>
        <w:tab/>
      </w:r>
      <w:r>
        <w:rPr>
          <w:i/>
        </w:rPr>
        <w:tab/>
      </w:r>
      <w:r>
        <w:rPr>
          <w:i/>
        </w:rPr>
        <w:tab/>
        <w:t>5,90€</w:t>
      </w:r>
    </w:p>
    <w:p w:rsidR="00382BD9" w:rsidRDefault="00382BD9" w:rsidP="00382BD9">
      <w:pPr>
        <w:pStyle w:val="HeutigesDatum"/>
        <w:spacing w:after="120"/>
        <w:ind w:left="1440" w:firstLine="403"/>
        <w:jc w:val="left"/>
        <w:rPr>
          <w:i/>
        </w:rPr>
      </w:pPr>
      <w:r>
        <w:rPr>
          <w:i/>
        </w:rPr>
        <w:t xml:space="preserve">2. </w:t>
      </w:r>
      <w:r w:rsidR="00FC01FA">
        <w:rPr>
          <w:i/>
        </w:rPr>
        <w:t>Gefülltes Schweinesteak mit Kroketten</w:t>
      </w:r>
      <w:r w:rsidR="00FC01FA">
        <w:rPr>
          <w:i/>
        </w:rPr>
        <w:tab/>
      </w:r>
      <w:r>
        <w:rPr>
          <w:i/>
        </w:rPr>
        <w:tab/>
      </w:r>
      <w:r>
        <w:rPr>
          <w:i/>
        </w:rPr>
        <w:tab/>
        <w:t>6,90€</w:t>
      </w:r>
    </w:p>
    <w:p w:rsidR="00382BD9" w:rsidRPr="00C875A6" w:rsidRDefault="00382BD9" w:rsidP="00382BD9">
      <w:pPr>
        <w:pStyle w:val="HeutigesDatum"/>
        <w:spacing w:after="120"/>
        <w:ind w:left="1440" w:firstLine="403"/>
        <w:jc w:val="left"/>
        <w:rPr>
          <w:i/>
        </w:rPr>
      </w:pPr>
      <w:r w:rsidRPr="00632480">
        <w:rPr>
          <w:i/>
          <w:sz w:val="24"/>
          <w:highlight w:val="green"/>
        </w:rPr>
        <w:t xml:space="preserve">3.  </w:t>
      </w:r>
      <w:r w:rsidR="00FC01FA">
        <w:rPr>
          <w:i/>
          <w:highlight w:val="green"/>
        </w:rPr>
        <w:t>Mais-Lauch-Rösti mit ungarischem Letscho</w:t>
      </w:r>
      <w:r w:rsidR="00FC01FA">
        <w:rPr>
          <w:i/>
          <w:highlight w:val="green"/>
        </w:rPr>
        <w:tab/>
      </w:r>
      <w:r w:rsidRPr="00B727E0">
        <w:rPr>
          <w:i/>
          <w:highlight w:val="green"/>
        </w:rPr>
        <w:tab/>
        <w:t>5,90€</w:t>
      </w:r>
    </w:p>
    <w:p w:rsidR="00721481" w:rsidRPr="00894421" w:rsidRDefault="00721481" w:rsidP="00F41C08">
      <w:pPr>
        <w:pStyle w:val="HeutigesDatum"/>
      </w:pPr>
      <w:r w:rsidRPr="00894421">
        <w:t xml:space="preserve">Dienstag </w:t>
      </w:r>
    </w:p>
    <w:p w:rsidR="00721481" w:rsidRDefault="00721481" w:rsidP="00F41C08">
      <w:pPr>
        <w:pStyle w:val="HeutigesDatum"/>
        <w:spacing w:after="120"/>
        <w:ind w:left="1440" w:firstLine="403"/>
        <w:jc w:val="left"/>
        <w:rPr>
          <w:i/>
        </w:rPr>
      </w:pPr>
      <w:r>
        <w:rPr>
          <w:i/>
        </w:rPr>
        <w:t xml:space="preserve">1. </w:t>
      </w:r>
      <w:r w:rsidR="00FC01FA">
        <w:rPr>
          <w:i/>
        </w:rPr>
        <w:t>Pfefferhacksteak mit Pommes frites</w:t>
      </w:r>
      <w:r w:rsidR="00382BD9">
        <w:rPr>
          <w:i/>
        </w:rPr>
        <w:tab/>
      </w:r>
      <w:r>
        <w:rPr>
          <w:i/>
        </w:rPr>
        <w:t xml:space="preserve"> </w:t>
      </w:r>
      <w:r>
        <w:rPr>
          <w:i/>
        </w:rPr>
        <w:tab/>
      </w:r>
      <w:r w:rsidR="00F41C08">
        <w:rPr>
          <w:i/>
        </w:rPr>
        <w:tab/>
      </w:r>
      <w:r>
        <w:rPr>
          <w:i/>
        </w:rPr>
        <w:t>5,90€</w:t>
      </w:r>
    </w:p>
    <w:p w:rsidR="00721481" w:rsidRDefault="00721481" w:rsidP="00F41C08">
      <w:pPr>
        <w:pStyle w:val="HeutigesDatum"/>
        <w:spacing w:after="120"/>
        <w:ind w:left="1440" w:firstLine="403"/>
        <w:jc w:val="left"/>
        <w:rPr>
          <w:i/>
        </w:rPr>
      </w:pPr>
      <w:r>
        <w:rPr>
          <w:i/>
        </w:rPr>
        <w:t xml:space="preserve">2. </w:t>
      </w:r>
      <w:r w:rsidR="00FC01FA">
        <w:rPr>
          <w:i/>
        </w:rPr>
        <w:t>Salatteller mit Ei und Thunfisch,Brötchen</w:t>
      </w:r>
      <w:r w:rsidR="00B727E0">
        <w:rPr>
          <w:i/>
        </w:rPr>
        <w:tab/>
      </w:r>
      <w:r>
        <w:rPr>
          <w:i/>
        </w:rPr>
        <w:tab/>
        <w:t>6,90€</w:t>
      </w:r>
    </w:p>
    <w:p w:rsidR="00721481" w:rsidRPr="00C875A6" w:rsidRDefault="00721481" w:rsidP="00FC01FA">
      <w:pPr>
        <w:pStyle w:val="HeutigesDatum"/>
        <w:spacing w:after="120"/>
        <w:ind w:left="1440" w:firstLine="403"/>
        <w:jc w:val="left"/>
        <w:rPr>
          <w:i/>
        </w:rPr>
      </w:pPr>
      <w:r w:rsidRPr="00FC01FA">
        <w:rPr>
          <w:i/>
          <w:highlight w:val="green"/>
        </w:rPr>
        <w:t xml:space="preserve">3.  </w:t>
      </w:r>
      <w:r w:rsidR="00FC01FA" w:rsidRPr="00FC01FA">
        <w:rPr>
          <w:i/>
          <w:highlight w:val="green"/>
        </w:rPr>
        <w:t>Chili sin carne mit Brötchen</w:t>
      </w:r>
      <w:r w:rsidR="00382BD9" w:rsidRPr="00FC01FA">
        <w:rPr>
          <w:i/>
          <w:highlight w:val="green"/>
        </w:rPr>
        <w:t xml:space="preserve"> </w:t>
      </w:r>
      <w:r w:rsidR="00FC01FA">
        <w:rPr>
          <w:i/>
          <w:highlight w:val="green"/>
        </w:rPr>
        <w:tab/>
      </w:r>
      <w:r w:rsidR="00FC01FA">
        <w:rPr>
          <w:i/>
          <w:highlight w:val="green"/>
        </w:rPr>
        <w:tab/>
      </w:r>
      <w:r w:rsidR="00382BD9">
        <w:rPr>
          <w:i/>
          <w:highlight w:val="green"/>
        </w:rPr>
        <w:tab/>
      </w:r>
      <w:r w:rsidR="00382BD9">
        <w:rPr>
          <w:i/>
          <w:highlight w:val="green"/>
        </w:rPr>
        <w:tab/>
      </w:r>
      <w:r w:rsidRPr="00B727E0">
        <w:rPr>
          <w:i/>
          <w:highlight w:val="green"/>
        </w:rPr>
        <w:t>5,90€</w:t>
      </w:r>
    </w:p>
    <w:p w:rsidR="00721481" w:rsidRDefault="00721481" w:rsidP="00F41C08">
      <w:pPr>
        <w:pStyle w:val="HeutigesDatum"/>
      </w:pPr>
      <w:r>
        <w:t xml:space="preserve">Mittwoch </w:t>
      </w:r>
    </w:p>
    <w:p w:rsidR="00721481" w:rsidRPr="00FC01FA" w:rsidRDefault="00FC01FA" w:rsidP="00F41C08">
      <w:pPr>
        <w:pStyle w:val="HeutigesDatum"/>
        <w:numPr>
          <w:ilvl w:val="0"/>
          <w:numId w:val="7"/>
        </w:numPr>
        <w:spacing w:after="120"/>
        <w:jc w:val="left"/>
        <w:rPr>
          <w:i/>
        </w:rPr>
      </w:pPr>
      <w:r w:rsidRPr="00FC01FA">
        <w:rPr>
          <w:i/>
        </w:rPr>
        <w:t>Maultaschen geröstet mit Ei, Salatgarnitur</w:t>
      </w:r>
      <w:r w:rsidR="00B727E0" w:rsidRPr="00FC01FA">
        <w:rPr>
          <w:i/>
        </w:rPr>
        <w:tab/>
      </w:r>
      <w:r w:rsidR="00B727E0" w:rsidRPr="00FC01FA">
        <w:rPr>
          <w:i/>
        </w:rPr>
        <w:tab/>
      </w:r>
      <w:r w:rsidR="00721481" w:rsidRPr="00FC01FA">
        <w:rPr>
          <w:i/>
        </w:rPr>
        <w:t>5,90€</w:t>
      </w:r>
    </w:p>
    <w:p w:rsidR="004705F7" w:rsidRDefault="00FC01FA" w:rsidP="00B727E0">
      <w:pPr>
        <w:pStyle w:val="HeutigesDatum"/>
        <w:numPr>
          <w:ilvl w:val="0"/>
          <w:numId w:val="7"/>
        </w:numPr>
        <w:spacing w:after="120"/>
        <w:jc w:val="left"/>
        <w:rPr>
          <w:i/>
        </w:rPr>
      </w:pPr>
      <w:r>
        <w:rPr>
          <w:i/>
        </w:rPr>
        <w:t>Rinderleber mit Zwiebeln und Bratkartoffeln</w:t>
      </w:r>
      <w:r>
        <w:rPr>
          <w:i/>
        </w:rPr>
        <w:tab/>
      </w:r>
      <w:r>
        <w:rPr>
          <w:i/>
        </w:rPr>
        <w:tab/>
      </w:r>
      <w:r w:rsidR="004705F7">
        <w:rPr>
          <w:i/>
        </w:rPr>
        <w:t xml:space="preserve"> 6,90€</w:t>
      </w:r>
    </w:p>
    <w:p w:rsidR="00721481" w:rsidRPr="00A831EC" w:rsidRDefault="00FD12A7" w:rsidP="00B727E0">
      <w:pPr>
        <w:pStyle w:val="HeutigesDatum"/>
        <w:numPr>
          <w:ilvl w:val="0"/>
          <w:numId w:val="7"/>
        </w:numPr>
        <w:spacing w:after="120"/>
        <w:jc w:val="left"/>
        <w:rPr>
          <w:i/>
          <w:highlight w:val="green"/>
        </w:rPr>
      </w:pPr>
      <w:r>
        <w:rPr>
          <w:i/>
          <w:highlight w:val="green"/>
        </w:rPr>
        <w:t>Vegetarischer Gemüsestrudel mit Kräuter Dipp</w:t>
      </w:r>
      <w:r w:rsidR="00B727E0" w:rsidRPr="00A831EC">
        <w:rPr>
          <w:i/>
          <w:highlight w:val="green"/>
        </w:rPr>
        <w:tab/>
      </w:r>
      <w:r w:rsidR="004705F7" w:rsidRPr="00A831EC">
        <w:rPr>
          <w:i/>
          <w:highlight w:val="green"/>
        </w:rPr>
        <w:t>5</w:t>
      </w:r>
      <w:r w:rsidR="00721481" w:rsidRPr="00A831EC">
        <w:rPr>
          <w:i/>
          <w:highlight w:val="green"/>
        </w:rPr>
        <w:t>,90€</w:t>
      </w:r>
    </w:p>
    <w:p w:rsidR="00721481" w:rsidRDefault="00721481" w:rsidP="00F41C08">
      <w:pPr>
        <w:pStyle w:val="HeutigesDatum"/>
      </w:pPr>
      <w:r>
        <w:t xml:space="preserve">Donnerstag </w:t>
      </w:r>
    </w:p>
    <w:p w:rsidR="00FD12A7" w:rsidRPr="00FC01FA" w:rsidRDefault="00FD12A7" w:rsidP="00FD12A7">
      <w:pPr>
        <w:pStyle w:val="HeutigesDatum"/>
        <w:numPr>
          <w:ilvl w:val="0"/>
          <w:numId w:val="11"/>
        </w:numPr>
        <w:spacing w:after="120"/>
        <w:jc w:val="left"/>
        <w:rPr>
          <w:i/>
        </w:rPr>
      </w:pPr>
      <w:r>
        <w:rPr>
          <w:i/>
        </w:rPr>
        <w:t>Bauernomelette mit Gemüse der Saison</w:t>
      </w:r>
      <w:r>
        <w:rPr>
          <w:i/>
        </w:rPr>
        <w:tab/>
      </w:r>
      <w:r w:rsidRPr="00FC01FA">
        <w:rPr>
          <w:i/>
        </w:rPr>
        <w:tab/>
      </w:r>
      <w:r w:rsidRPr="00FC01FA">
        <w:rPr>
          <w:i/>
        </w:rPr>
        <w:tab/>
        <w:t>5,90€</w:t>
      </w:r>
    </w:p>
    <w:p w:rsidR="00FD12A7" w:rsidRDefault="00FD12A7" w:rsidP="00FD12A7">
      <w:pPr>
        <w:pStyle w:val="HeutigesDatum"/>
        <w:numPr>
          <w:ilvl w:val="0"/>
          <w:numId w:val="11"/>
        </w:numPr>
        <w:spacing w:after="120"/>
        <w:jc w:val="left"/>
        <w:rPr>
          <w:i/>
        </w:rPr>
      </w:pPr>
      <w:r>
        <w:rPr>
          <w:i/>
        </w:rPr>
        <w:t>Sauerbraten mit Knödel und buntes Gemüse</w:t>
      </w:r>
      <w:r>
        <w:rPr>
          <w:i/>
        </w:rPr>
        <w:tab/>
      </w:r>
      <w:r>
        <w:rPr>
          <w:i/>
        </w:rPr>
        <w:tab/>
        <w:t xml:space="preserve"> 6,90€</w:t>
      </w:r>
    </w:p>
    <w:p w:rsidR="00FD12A7" w:rsidRPr="00A831EC" w:rsidRDefault="00FD12A7" w:rsidP="00FD12A7">
      <w:pPr>
        <w:pStyle w:val="HeutigesDatum"/>
        <w:numPr>
          <w:ilvl w:val="0"/>
          <w:numId w:val="11"/>
        </w:numPr>
        <w:spacing w:after="120"/>
        <w:jc w:val="left"/>
        <w:rPr>
          <w:i/>
          <w:highlight w:val="green"/>
        </w:rPr>
      </w:pPr>
      <w:r>
        <w:rPr>
          <w:i/>
          <w:highlight w:val="green"/>
        </w:rPr>
        <w:t>Tagessuppe dann Milchreis mit Kirschsoße</w:t>
      </w:r>
      <w:r w:rsidRPr="00A831EC">
        <w:rPr>
          <w:i/>
          <w:highlight w:val="green"/>
        </w:rPr>
        <w:tab/>
      </w:r>
      <w:r>
        <w:rPr>
          <w:i/>
          <w:highlight w:val="green"/>
        </w:rPr>
        <w:tab/>
      </w:r>
      <w:r w:rsidRPr="00A831EC">
        <w:rPr>
          <w:i/>
          <w:highlight w:val="green"/>
        </w:rPr>
        <w:t>5,90€</w:t>
      </w:r>
    </w:p>
    <w:p w:rsidR="00721481" w:rsidRDefault="00721481" w:rsidP="00F41C08">
      <w:pPr>
        <w:pStyle w:val="HeutigesDatum"/>
      </w:pPr>
      <w:r>
        <w:t xml:space="preserve">Freitag </w:t>
      </w:r>
    </w:p>
    <w:p w:rsidR="00721481" w:rsidRPr="00FD12A7" w:rsidRDefault="00FD12A7" w:rsidP="00B727E0">
      <w:pPr>
        <w:pStyle w:val="HeutigesDatum"/>
        <w:numPr>
          <w:ilvl w:val="0"/>
          <w:numId w:val="8"/>
        </w:numPr>
        <w:spacing w:after="120"/>
        <w:jc w:val="left"/>
        <w:rPr>
          <w:i/>
        </w:rPr>
      </w:pPr>
      <w:r w:rsidRPr="00FD12A7">
        <w:rPr>
          <w:i/>
        </w:rPr>
        <w:t>Bohneneintopf mit Bockwurst</w:t>
      </w:r>
      <w:r w:rsidRPr="00FD12A7">
        <w:rPr>
          <w:i/>
        </w:rPr>
        <w:tab/>
      </w:r>
      <w:r w:rsidRPr="00FD12A7">
        <w:rPr>
          <w:i/>
        </w:rPr>
        <w:tab/>
      </w:r>
      <w:r w:rsidRPr="00FD12A7">
        <w:rPr>
          <w:i/>
        </w:rPr>
        <w:tab/>
      </w:r>
      <w:r w:rsidR="00B727E0" w:rsidRPr="00FD12A7">
        <w:rPr>
          <w:i/>
        </w:rPr>
        <w:tab/>
      </w:r>
      <w:r w:rsidR="00721481" w:rsidRPr="00FD12A7">
        <w:rPr>
          <w:i/>
        </w:rPr>
        <w:t>5,90€</w:t>
      </w:r>
    </w:p>
    <w:p w:rsidR="00721481" w:rsidRDefault="00B727E0" w:rsidP="00B727E0">
      <w:pPr>
        <w:pStyle w:val="HeutigesDatum"/>
        <w:numPr>
          <w:ilvl w:val="0"/>
          <w:numId w:val="8"/>
        </w:numPr>
        <w:spacing w:after="120"/>
        <w:jc w:val="left"/>
        <w:rPr>
          <w:i/>
        </w:rPr>
      </w:pPr>
      <w:r w:rsidRPr="00B727E0">
        <w:rPr>
          <w:i/>
        </w:rPr>
        <w:t xml:space="preserve">Fischfilet </w:t>
      </w:r>
      <w:r w:rsidR="00FD12A7">
        <w:rPr>
          <w:i/>
        </w:rPr>
        <w:t>überba</w:t>
      </w:r>
      <w:r w:rsidR="0070753E">
        <w:rPr>
          <w:i/>
        </w:rPr>
        <w:t>c</w:t>
      </w:r>
      <w:r w:rsidR="00FD12A7">
        <w:rPr>
          <w:i/>
        </w:rPr>
        <w:t>k</w:t>
      </w:r>
      <w:bookmarkStart w:id="0" w:name="_GoBack"/>
      <w:bookmarkEnd w:id="0"/>
      <w:r w:rsidR="00FD12A7">
        <w:rPr>
          <w:i/>
        </w:rPr>
        <w:t xml:space="preserve">en </w:t>
      </w:r>
      <w:r w:rsidR="00A831EC">
        <w:rPr>
          <w:i/>
        </w:rPr>
        <w:t>an</w:t>
      </w:r>
      <w:r w:rsidRPr="00B727E0">
        <w:rPr>
          <w:i/>
        </w:rPr>
        <w:t xml:space="preserve"> </w:t>
      </w:r>
      <w:r w:rsidR="00FD12A7">
        <w:rPr>
          <w:i/>
        </w:rPr>
        <w:t>Zitronensoße</w:t>
      </w:r>
      <w:r w:rsidR="00A831EC">
        <w:rPr>
          <w:i/>
        </w:rPr>
        <w:t xml:space="preserve"> mit Reis</w:t>
      </w:r>
      <w:r w:rsidR="00A831EC">
        <w:rPr>
          <w:i/>
        </w:rPr>
        <w:tab/>
      </w:r>
      <w:r w:rsidR="00721481" w:rsidRPr="00B727E0">
        <w:rPr>
          <w:i/>
        </w:rPr>
        <w:t>6,90€</w:t>
      </w:r>
    </w:p>
    <w:p w:rsidR="00FD12A7" w:rsidRPr="00FD12A7" w:rsidRDefault="00FD12A7" w:rsidP="00B727E0">
      <w:pPr>
        <w:pStyle w:val="HeutigesDatum"/>
        <w:numPr>
          <w:ilvl w:val="0"/>
          <w:numId w:val="8"/>
        </w:numPr>
        <w:spacing w:after="120"/>
        <w:jc w:val="left"/>
        <w:rPr>
          <w:i/>
          <w:highlight w:val="green"/>
        </w:rPr>
      </w:pPr>
      <w:r w:rsidRPr="00FD12A7">
        <w:rPr>
          <w:i/>
          <w:highlight w:val="green"/>
        </w:rPr>
        <w:t>Indische Gemüsepfanne an Reismix</w:t>
      </w:r>
      <w:r w:rsidRPr="00FD12A7">
        <w:rPr>
          <w:i/>
          <w:highlight w:val="green"/>
        </w:rPr>
        <w:tab/>
      </w:r>
      <w:r w:rsidRPr="00FD12A7">
        <w:rPr>
          <w:i/>
          <w:highlight w:val="green"/>
        </w:rPr>
        <w:tab/>
      </w:r>
      <w:r w:rsidRPr="00FD12A7">
        <w:rPr>
          <w:i/>
          <w:highlight w:val="green"/>
        </w:rPr>
        <w:tab/>
        <w:t>5,90€</w:t>
      </w:r>
    </w:p>
    <w:p w:rsidR="0006790F" w:rsidRPr="0006790F" w:rsidRDefault="0006790F" w:rsidP="00F41C08">
      <w:pPr>
        <w:pStyle w:val="HeutigesDatum"/>
        <w:spacing w:before="360" w:after="0"/>
        <w:ind w:left="1843"/>
        <w:jc w:val="left"/>
        <w:rPr>
          <w:i/>
        </w:rPr>
      </w:pPr>
      <w:r>
        <w:rPr>
          <w:i/>
        </w:rPr>
        <w:t>Zum Tagesessen ein Salat vom Büffet für</w:t>
      </w:r>
      <w:r w:rsidR="008B36AC">
        <w:rPr>
          <w:i/>
        </w:rPr>
        <w:tab/>
      </w:r>
      <w:r w:rsidR="008B36AC">
        <w:rPr>
          <w:i/>
        </w:rPr>
        <w:tab/>
      </w:r>
      <w:r>
        <w:rPr>
          <w:i/>
        </w:rPr>
        <w:t xml:space="preserve"> </w:t>
      </w:r>
      <w:r w:rsidR="00721481">
        <w:rPr>
          <w:i/>
        </w:rPr>
        <w:tab/>
      </w:r>
      <w:r>
        <w:rPr>
          <w:i/>
        </w:rPr>
        <w:t>1,50 €</w:t>
      </w:r>
    </w:p>
    <w:p w:rsidR="0006790F" w:rsidRDefault="00E8742A" w:rsidP="00F41C08">
      <w:pPr>
        <w:pStyle w:val="Textkrper"/>
        <w:spacing w:after="0" w:line="240" w:lineRule="auto"/>
        <w:jc w:val="center"/>
        <w:rPr>
          <w:sz w:val="28"/>
          <w:szCs w:val="28"/>
          <w:lang w:val="de-DE"/>
        </w:rPr>
      </w:pPr>
      <w:r>
        <w:rPr>
          <w:lang w:val="de-DE" w:eastAsia="de-DE"/>
        </w:rPr>
        <w:drawing>
          <wp:anchor distT="0" distB="0" distL="114300" distR="114300" simplePos="0" relativeHeight="251660288" behindDoc="0" locked="0" layoutInCell="1" allowOverlap="1" wp14:anchorId="23EC192A" wp14:editId="338E203F">
            <wp:simplePos x="0" y="0"/>
            <wp:positionH relativeFrom="column">
              <wp:posOffset>481330</wp:posOffset>
            </wp:positionH>
            <wp:positionV relativeFrom="paragraph">
              <wp:posOffset>67310</wp:posOffset>
            </wp:positionV>
            <wp:extent cx="935990" cy="1000125"/>
            <wp:effectExtent l="0" t="0" r="0" b="9525"/>
            <wp:wrapNone/>
            <wp:docPr id="2" name="Grafik 2" descr="C:\Users\lukas.goll.GOLL\AppData\Local\Microsoft\Windows\INetCache\Content.Word\Logo Restau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ukas.goll.GOLL\AppData\Local\Microsoft\Windows\INetCache\Content.Word\Logo Restaura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E9A" w:rsidRPr="0090598F" w:rsidRDefault="00F458CB" w:rsidP="000069B4">
      <w:pPr>
        <w:pStyle w:val="Textkrper"/>
        <w:spacing w:after="0" w:line="240" w:lineRule="auto"/>
        <w:jc w:val="center"/>
        <w:rPr>
          <w:sz w:val="28"/>
          <w:szCs w:val="28"/>
          <w:lang w:val="de-DE"/>
        </w:rPr>
      </w:pPr>
      <w:r w:rsidRPr="0090598F">
        <w:rPr>
          <w:sz w:val="28"/>
          <w:szCs w:val="28"/>
          <w:lang w:val="de-DE"/>
        </w:rPr>
        <w:t>Expressservice</w:t>
      </w:r>
      <w:r w:rsidR="00131F44" w:rsidRPr="0090598F">
        <w:rPr>
          <w:sz w:val="28"/>
          <w:szCs w:val="28"/>
          <w:lang w:val="de-DE"/>
        </w:rPr>
        <w:t xml:space="preserve">: </w:t>
      </w:r>
    </w:p>
    <w:p w:rsidR="0090598F" w:rsidRDefault="00131F44" w:rsidP="000069B4">
      <w:pPr>
        <w:pStyle w:val="Textkrper"/>
        <w:spacing w:after="0" w:line="240" w:lineRule="auto"/>
        <w:jc w:val="center"/>
        <w:rPr>
          <w:sz w:val="20"/>
          <w:lang w:val="de-DE"/>
        </w:rPr>
      </w:pPr>
      <w:r w:rsidRPr="006637BB">
        <w:rPr>
          <w:sz w:val="20"/>
          <w:lang w:val="de-DE"/>
        </w:rPr>
        <w:t>Bis 11 Uhr bestellen und wir richten Ihnen</w:t>
      </w:r>
      <w:r w:rsidR="00F230B4">
        <w:rPr>
          <w:sz w:val="20"/>
          <w:lang w:val="de-DE"/>
        </w:rPr>
        <w:t xml:space="preserve"> I</w:t>
      </w:r>
      <w:r w:rsidRPr="006637BB">
        <w:rPr>
          <w:sz w:val="20"/>
          <w:lang w:val="de-DE"/>
        </w:rPr>
        <w:t xml:space="preserve">hr Mittagessen </w:t>
      </w:r>
    </w:p>
    <w:p w:rsidR="00857AF6" w:rsidRPr="006637BB" w:rsidRDefault="00131F44" w:rsidP="000069B4">
      <w:pPr>
        <w:pStyle w:val="Textkrper"/>
        <w:spacing w:after="0" w:line="240" w:lineRule="auto"/>
        <w:jc w:val="center"/>
        <w:rPr>
          <w:sz w:val="20"/>
          <w:lang w:val="de-DE"/>
        </w:rPr>
      </w:pPr>
      <w:r w:rsidRPr="006637BB">
        <w:rPr>
          <w:sz w:val="20"/>
          <w:lang w:val="de-DE"/>
        </w:rPr>
        <w:t xml:space="preserve">zum Abholen oder zum </w:t>
      </w:r>
      <w:r w:rsidR="0090598F">
        <w:rPr>
          <w:sz w:val="20"/>
          <w:lang w:val="de-DE"/>
        </w:rPr>
        <w:t>Speisen hier im Restaurant</w:t>
      </w:r>
      <w:r w:rsidR="00F230B4">
        <w:rPr>
          <w:sz w:val="20"/>
          <w:lang w:val="de-DE"/>
        </w:rPr>
        <w:t>!</w:t>
      </w:r>
    </w:p>
    <w:p w:rsidR="00131F44" w:rsidRDefault="00131F44" w:rsidP="000069B4">
      <w:pPr>
        <w:rPr>
          <w:lang w:val="de-DE"/>
        </w:rPr>
      </w:pPr>
    </w:p>
    <w:p w:rsidR="00131F44" w:rsidRDefault="00FB3E9A" w:rsidP="00FB3E9A">
      <w:pPr>
        <w:pStyle w:val="Textkrper"/>
        <w:jc w:val="center"/>
        <w:rPr>
          <w:sz w:val="20"/>
          <w:lang w:val="de-DE"/>
        </w:rPr>
      </w:pPr>
      <w:r w:rsidRPr="006637BB">
        <w:rPr>
          <w:sz w:val="20"/>
          <w:lang w:val="de-DE"/>
        </w:rPr>
        <w:t xml:space="preserve">Kelternews auch auf </w:t>
      </w:r>
      <w:hyperlink r:id="rId7" w:history="1">
        <w:r w:rsidRPr="006637BB">
          <w:rPr>
            <w:rStyle w:val="Hyperlink"/>
            <w:sz w:val="20"/>
            <w:lang w:val="de-DE"/>
          </w:rPr>
          <w:t>www.goll-gastro.de</w:t>
        </w:r>
      </w:hyperlink>
      <w:r w:rsidRPr="006637BB">
        <w:rPr>
          <w:sz w:val="20"/>
          <w:lang w:val="de-DE"/>
        </w:rPr>
        <w:t xml:space="preserve"> </w:t>
      </w:r>
    </w:p>
    <w:p w:rsidR="003957FA" w:rsidRDefault="003957FA" w:rsidP="0006790F">
      <w:pPr>
        <w:jc w:val="center"/>
        <w:rPr>
          <w:lang w:val="de-DE"/>
        </w:rPr>
      </w:pPr>
    </w:p>
    <w:p w:rsidR="001530BA" w:rsidRDefault="0006790F" w:rsidP="00721481">
      <w:pPr>
        <w:rPr>
          <w:lang w:val="de-DE"/>
        </w:rPr>
      </w:pPr>
      <w:r>
        <w:rPr>
          <w:noProof/>
          <w:sz w:val="40"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A4B489F" wp14:editId="452DE363">
                <wp:simplePos x="0" y="0"/>
                <wp:positionH relativeFrom="margin">
                  <wp:posOffset>886460</wp:posOffset>
                </wp:positionH>
                <wp:positionV relativeFrom="page">
                  <wp:posOffset>9331325</wp:posOffset>
                </wp:positionV>
                <wp:extent cx="5039995" cy="0"/>
                <wp:effectExtent l="0" t="0" r="27305" b="19050"/>
                <wp:wrapNone/>
                <wp:docPr id="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9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D4702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6A3704" id="Line 4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69.8pt,734.75pt" to="466.65pt,7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" strokecolor="#d4702c">
                <w10:wrap anchorx="margin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5219C0" wp14:editId="71B294F7">
                <wp:simplePos x="0" y="0"/>
                <wp:positionH relativeFrom="page">
                  <wp:posOffset>2656205</wp:posOffset>
                </wp:positionH>
                <wp:positionV relativeFrom="page">
                  <wp:posOffset>9525635</wp:posOffset>
                </wp:positionV>
                <wp:extent cx="3632835" cy="445135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283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0BA" w:rsidRDefault="00857AF6">
                            <w:pPr>
                              <w:pStyle w:val="Adresse"/>
                            </w:pPr>
                            <w:r>
                              <w:t>Hebelstrasse 6</w:t>
                            </w:r>
                            <w:r w:rsidR="00F41C08">
                              <w:t xml:space="preserve"> ∙ </w:t>
                            </w:r>
                            <w:r>
                              <w:t>75223 Niefern-Öschelbronn ∙ 07233/961240 restaurant@goll-gastro.de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219C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09.15pt;margin-top:750.05pt;width:286.05pt;height:35.0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yCuAIAAME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" filled="f" stroked="f">
                <v:textbox>
                  <w:txbxContent>
                    <w:p w:rsidR="001530BA" w:rsidRDefault="00857AF6">
                      <w:pPr>
                        <w:pStyle w:val="Adresse"/>
                      </w:pPr>
                      <w:r>
                        <w:t>Hebelstrasse 6</w:t>
                      </w:r>
                      <w:r w:rsidR="00F41C08">
                        <w:t xml:space="preserve"> ∙ </w:t>
                      </w:r>
                      <w:r>
                        <w:t>75223 Niefern-Öschelbronn ∙ 07233/961240 restaurant@goll-gastro.de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530BA" w:rsidSect="000069B4">
      <w:pgSz w:w="11907" w:h="16839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77A8"/>
    <w:multiLevelType w:val="hybridMultilevel"/>
    <w:tmpl w:val="2ED88DFC"/>
    <w:lvl w:ilvl="0" w:tplc="84ECD63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 w15:restartNumberingAfterBreak="0">
    <w:nsid w:val="271F1BD2"/>
    <w:multiLevelType w:val="hybridMultilevel"/>
    <w:tmpl w:val="B7AA6440"/>
    <w:lvl w:ilvl="0" w:tplc="7EC60F92">
      <w:start w:val="1"/>
      <w:numFmt w:val="decimal"/>
      <w:lvlText w:val="%1."/>
      <w:lvlJc w:val="left"/>
      <w:pPr>
        <w:ind w:left="2203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 w15:restartNumberingAfterBreak="0">
    <w:nsid w:val="32A06CC4"/>
    <w:multiLevelType w:val="hybridMultilevel"/>
    <w:tmpl w:val="620A932E"/>
    <w:lvl w:ilvl="0" w:tplc="6148810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 w15:restartNumberingAfterBreak="0">
    <w:nsid w:val="3DDC58AD"/>
    <w:multiLevelType w:val="hybridMultilevel"/>
    <w:tmpl w:val="6ABE730C"/>
    <w:lvl w:ilvl="0" w:tplc="78C6AC0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4" w15:restartNumberingAfterBreak="0">
    <w:nsid w:val="49591878"/>
    <w:multiLevelType w:val="hybridMultilevel"/>
    <w:tmpl w:val="3BD24E58"/>
    <w:lvl w:ilvl="0" w:tplc="B636E30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4FD90066"/>
    <w:multiLevelType w:val="hybridMultilevel"/>
    <w:tmpl w:val="6AC69E18"/>
    <w:lvl w:ilvl="0" w:tplc="6148810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50C30CF2"/>
    <w:multiLevelType w:val="hybridMultilevel"/>
    <w:tmpl w:val="593CC83C"/>
    <w:lvl w:ilvl="0" w:tplc="6148810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574A7593"/>
    <w:multiLevelType w:val="hybridMultilevel"/>
    <w:tmpl w:val="9398D180"/>
    <w:lvl w:ilvl="0" w:tplc="6124FFD0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8" w15:restartNumberingAfterBreak="0">
    <w:nsid w:val="5A344BC3"/>
    <w:multiLevelType w:val="hybridMultilevel"/>
    <w:tmpl w:val="355C9774"/>
    <w:lvl w:ilvl="0" w:tplc="6148810E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3" w:hanging="360"/>
      </w:pPr>
    </w:lvl>
    <w:lvl w:ilvl="2" w:tplc="0407001B" w:tentative="1">
      <w:start w:val="1"/>
      <w:numFmt w:val="lowerRoman"/>
      <w:lvlText w:val="%3."/>
      <w:lvlJc w:val="right"/>
      <w:pPr>
        <w:ind w:left="3643" w:hanging="180"/>
      </w:pPr>
    </w:lvl>
    <w:lvl w:ilvl="3" w:tplc="0407000F" w:tentative="1">
      <w:start w:val="1"/>
      <w:numFmt w:val="decimal"/>
      <w:lvlText w:val="%4."/>
      <w:lvlJc w:val="left"/>
      <w:pPr>
        <w:ind w:left="4363" w:hanging="360"/>
      </w:pPr>
    </w:lvl>
    <w:lvl w:ilvl="4" w:tplc="04070019" w:tentative="1">
      <w:start w:val="1"/>
      <w:numFmt w:val="lowerLetter"/>
      <w:lvlText w:val="%5."/>
      <w:lvlJc w:val="left"/>
      <w:pPr>
        <w:ind w:left="5083" w:hanging="360"/>
      </w:pPr>
    </w:lvl>
    <w:lvl w:ilvl="5" w:tplc="0407001B" w:tentative="1">
      <w:start w:val="1"/>
      <w:numFmt w:val="lowerRoman"/>
      <w:lvlText w:val="%6."/>
      <w:lvlJc w:val="right"/>
      <w:pPr>
        <w:ind w:left="5803" w:hanging="180"/>
      </w:pPr>
    </w:lvl>
    <w:lvl w:ilvl="6" w:tplc="0407000F" w:tentative="1">
      <w:start w:val="1"/>
      <w:numFmt w:val="decimal"/>
      <w:lvlText w:val="%7."/>
      <w:lvlJc w:val="left"/>
      <w:pPr>
        <w:ind w:left="6523" w:hanging="360"/>
      </w:pPr>
    </w:lvl>
    <w:lvl w:ilvl="7" w:tplc="04070019" w:tentative="1">
      <w:start w:val="1"/>
      <w:numFmt w:val="lowerLetter"/>
      <w:lvlText w:val="%8."/>
      <w:lvlJc w:val="left"/>
      <w:pPr>
        <w:ind w:left="7243" w:hanging="360"/>
      </w:pPr>
    </w:lvl>
    <w:lvl w:ilvl="8" w:tplc="0407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9" w15:restartNumberingAfterBreak="0">
    <w:nsid w:val="6F902F27"/>
    <w:multiLevelType w:val="hybridMultilevel"/>
    <w:tmpl w:val="8248653A"/>
    <w:lvl w:ilvl="0" w:tplc="6148810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82" w:hanging="360"/>
      </w:pPr>
    </w:lvl>
    <w:lvl w:ilvl="2" w:tplc="0407001B" w:tentative="1">
      <w:start w:val="1"/>
      <w:numFmt w:val="lowerRoman"/>
      <w:lvlText w:val="%3."/>
      <w:lvlJc w:val="right"/>
      <w:pPr>
        <w:ind w:left="3502" w:hanging="180"/>
      </w:pPr>
    </w:lvl>
    <w:lvl w:ilvl="3" w:tplc="0407000F" w:tentative="1">
      <w:start w:val="1"/>
      <w:numFmt w:val="decimal"/>
      <w:lvlText w:val="%4."/>
      <w:lvlJc w:val="left"/>
      <w:pPr>
        <w:ind w:left="4222" w:hanging="360"/>
      </w:pPr>
    </w:lvl>
    <w:lvl w:ilvl="4" w:tplc="04070019" w:tentative="1">
      <w:start w:val="1"/>
      <w:numFmt w:val="lowerLetter"/>
      <w:lvlText w:val="%5."/>
      <w:lvlJc w:val="left"/>
      <w:pPr>
        <w:ind w:left="4942" w:hanging="360"/>
      </w:pPr>
    </w:lvl>
    <w:lvl w:ilvl="5" w:tplc="0407001B" w:tentative="1">
      <w:start w:val="1"/>
      <w:numFmt w:val="lowerRoman"/>
      <w:lvlText w:val="%6."/>
      <w:lvlJc w:val="right"/>
      <w:pPr>
        <w:ind w:left="5662" w:hanging="180"/>
      </w:pPr>
    </w:lvl>
    <w:lvl w:ilvl="6" w:tplc="0407000F" w:tentative="1">
      <w:start w:val="1"/>
      <w:numFmt w:val="decimal"/>
      <w:lvlText w:val="%7."/>
      <w:lvlJc w:val="left"/>
      <w:pPr>
        <w:ind w:left="6382" w:hanging="360"/>
      </w:pPr>
    </w:lvl>
    <w:lvl w:ilvl="7" w:tplc="04070019" w:tentative="1">
      <w:start w:val="1"/>
      <w:numFmt w:val="lowerLetter"/>
      <w:lvlText w:val="%8."/>
      <w:lvlJc w:val="left"/>
      <w:pPr>
        <w:ind w:left="7102" w:hanging="360"/>
      </w:pPr>
    </w:lvl>
    <w:lvl w:ilvl="8" w:tplc="0407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7C615F63"/>
    <w:multiLevelType w:val="hybridMultilevel"/>
    <w:tmpl w:val="A07A18D6"/>
    <w:lvl w:ilvl="0" w:tplc="14484B64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924" w:hanging="360"/>
      </w:pPr>
    </w:lvl>
    <w:lvl w:ilvl="2" w:tplc="0407001B" w:tentative="1">
      <w:start w:val="1"/>
      <w:numFmt w:val="lowerRoman"/>
      <w:lvlText w:val="%3."/>
      <w:lvlJc w:val="right"/>
      <w:pPr>
        <w:ind w:left="3644" w:hanging="180"/>
      </w:pPr>
    </w:lvl>
    <w:lvl w:ilvl="3" w:tplc="0407000F" w:tentative="1">
      <w:start w:val="1"/>
      <w:numFmt w:val="decimal"/>
      <w:lvlText w:val="%4."/>
      <w:lvlJc w:val="left"/>
      <w:pPr>
        <w:ind w:left="4364" w:hanging="360"/>
      </w:pPr>
    </w:lvl>
    <w:lvl w:ilvl="4" w:tplc="04070019" w:tentative="1">
      <w:start w:val="1"/>
      <w:numFmt w:val="lowerLetter"/>
      <w:lvlText w:val="%5."/>
      <w:lvlJc w:val="left"/>
      <w:pPr>
        <w:ind w:left="5084" w:hanging="360"/>
      </w:pPr>
    </w:lvl>
    <w:lvl w:ilvl="5" w:tplc="0407001B" w:tentative="1">
      <w:start w:val="1"/>
      <w:numFmt w:val="lowerRoman"/>
      <w:lvlText w:val="%6."/>
      <w:lvlJc w:val="right"/>
      <w:pPr>
        <w:ind w:left="5804" w:hanging="180"/>
      </w:pPr>
    </w:lvl>
    <w:lvl w:ilvl="6" w:tplc="0407000F" w:tentative="1">
      <w:start w:val="1"/>
      <w:numFmt w:val="decimal"/>
      <w:lvlText w:val="%7."/>
      <w:lvlJc w:val="left"/>
      <w:pPr>
        <w:ind w:left="6524" w:hanging="360"/>
      </w:pPr>
    </w:lvl>
    <w:lvl w:ilvl="7" w:tplc="04070019" w:tentative="1">
      <w:start w:val="1"/>
      <w:numFmt w:val="lowerLetter"/>
      <w:lvlText w:val="%8."/>
      <w:lvlJc w:val="left"/>
      <w:pPr>
        <w:ind w:left="7244" w:hanging="360"/>
      </w:pPr>
    </w:lvl>
    <w:lvl w:ilvl="8" w:tplc="0407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F6"/>
    <w:rsid w:val="000069B4"/>
    <w:rsid w:val="0002588D"/>
    <w:rsid w:val="00054C75"/>
    <w:rsid w:val="0006790F"/>
    <w:rsid w:val="00131F44"/>
    <w:rsid w:val="0014096C"/>
    <w:rsid w:val="001530BA"/>
    <w:rsid w:val="001B2736"/>
    <w:rsid w:val="001B43A0"/>
    <w:rsid w:val="001B6F01"/>
    <w:rsid w:val="00253A4E"/>
    <w:rsid w:val="002E508F"/>
    <w:rsid w:val="00303B08"/>
    <w:rsid w:val="00382BD9"/>
    <w:rsid w:val="003957FA"/>
    <w:rsid w:val="003F732F"/>
    <w:rsid w:val="00432283"/>
    <w:rsid w:val="0047041C"/>
    <w:rsid w:val="004705F7"/>
    <w:rsid w:val="00491D5C"/>
    <w:rsid w:val="004F45F6"/>
    <w:rsid w:val="00526386"/>
    <w:rsid w:val="00621FF9"/>
    <w:rsid w:val="006637BB"/>
    <w:rsid w:val="006B5ECD"/>
    <w:rsid w:val="0070753E"/>
    <w:rsid w:val="0071799E"/>
    <w:rsid w:val="00721481"/>
    <w:rsid w:val="00857AF6"/>
    <w:rsid w:val="00866029"/>
    <w:rsid w:val="00894421"/>
    <w:rsid w:val="008B36AC"/>
    <w:rsid w:val="0090598F"/>
    <w:rsid w:val="009A3F3E"/>
    <w:rsid w:val="009A4A98"/>
    <w:rsid w:val="009B1F60"/>
    <w:rsid w:val="00A15218"/>
    <w:rsid w:val="00A67A99"/>
    <w:rsid w:val="00A831EC"/>
    <w:rsid w:val="00A935EB"/>
    <w:rsid w:val="00B04C72"/>
    <w:rsid w:val="00B727E0"/>
    <w:rsid w:val="00BC0091"/>
    <w:rsid w:val="00CD4F44"/>
    <w:rsid w:val="00D00253"/>
    <w:rsid w:val="00D75B1B"/>
    <w:rsid w:val="00DB5EA3"/>
    <w:rsid w:val="00E206A2"/>
    <w:rsid w:val="00E426D4"/>
    <w:rsid w:val="00E8742A"/>
    <w:rsid w:val="00EC17F9"/>
    <w:rsid w:val="00ED41E0"/>
    <w:rsid w:val="00F230B4"/>
    <w:rsid w:val="00F26AA3"/>
    <w:rsid w:val="00F41C08"/>
    <w:rsid w:val="00F458CB"/>
    <w:rsid w:val="00F55B47"/>
    <w:rsid w:val="00F60CBF"/>
    <w:rsid w:val="00FB3E9A"/>
    <w:rsid w:val="00FC01FA"/>
    <w:rsid w:val="00FD12A7"/>
    <w:rsid w:val="00FE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2eac6,#cff1f1,#d4702c,#ed6b21,silver"/>
      <o:colormenu v:ext="edit" fillcolor="silver"/>
    </o:shapedefaults>
    <o:shapelayout v:ext="edit">
      <o:idmap v:ext="edit" data="1"/>
    </o:shapelayout>
  </w:shapeDefaults>
  <w:decimalSymbol w:val=","/>
  <w:listSeparator w:val=";"/>
  <w15:docId w15:val="{30468547-5F9A-43F6-9DE9-C0A4106C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har">
    <w:name w:val="Char"/>
  </w:style>
  <w:style w:type="character" w:customStyle="1" w:styleId="Char1">
    <w:name w:val="Char1"/>
  </w:style>
  <w:style w:type="character" w:customStyle="1" w:styleId="Char2">
    <w:name w:val="Char2"/>
  </w:style>
  <w:style w:type="character" w:customStyle="1" w:styleId="BodyTextChar1">
    <w:name w:val="Body Text Char1"/>
  </w:style>
  <w:style w:type="paragraph" w:styleId="Textkrper">
    <w:name w:val="Body Text"/>
    <w:next w:val="Standard"/>
    <w:semiHidden/>
    <w:pPr>
      <w:spacing w:after="240" w:line="220" w:lineRule="exact"/>
    </w:pPr>
    <w:rPr>
      <w:rFonts w:ascii="Verdana" w:hAnsi="Verdana" w:cs="Verdana"/>
      <w:noProof/>
      <w:sz w:val="18"/>
      <w:szCs w:val="18"/>
    </w:rPr>
  </w:style>
  <w:style w:type="paragraph" w:customStyle="1" w:styleId="BeschreibungGericht">
    <w:name w:val="Beschreibung Gericht"/>
    <w:pPr>
      <w:framePr w:hSpace="187" w:wrap="around" w:vAnchor="page" w:hAnchor="page" w:x="1543" w:y="2891"/>
    </w:pPr>
    <w:rPr>
      <w:rFonts w:ascii="Georgia" w:hAnsi="Georgia" w:cs="Georgia"/>
      <w:i/>
      <w:iCs/>
      <w:kern w:val="28"/>
      <w:lang w:val="de-DE" w:eastAsia="de-DE" w:bidi="de-DE"/>
    </w:rPr>
  </w:style>
  <w:style w:type="paragraph" w:customStyle="1" w:styleId="Preis">
    <w:name w:val="Preis"/>
    <w:pPr>
      <w:spacing w:before="120"/>
      <w:jc w:val="right"/>
    </w:pPr>
    <w:rPr>
      <w:rFonts w:ascii="Georgia" w:hAnsi="Georgia" w:cs="Georgia"/>
      <w:bCs/>
      <w:kern w:val="28"/>
      <w:lang w:val="de-DE" w:eastAsia="de-DE" w:bidi="de-DE"/>
    </w:rPr>
  </w:style>
  <w:style w:type="paragraph" w:customStyle="1" w:styleId="Adresse">
    <w:name w:val="Adresse"/>
    <w:pPr>
      <w:jc w:val="right"/>
    </w:pPr>
    <w:rPr>
      <w:rFonts w:ascii="Georgia" w:hAnsi="Georgia" w:cs="Georgia"/>
      <w:i/>
      <w:noProof/>
      <w:sz w:val="16"/>
      <w:szCs w:val="16"/>
      <w:lang w:val="de-DE" w:eastAsia="de-DE" w:bidi="de-DE"/>
    </w:rPr>
  </w:style>
  <w:style w:type="paragraph" w:customStyle="1" w:styleId="Zahlungsweise">
    <w:name w:val="Zahlungsweise"/>
    <w:basedOn w:val="Textkrper"/>
    <w:pPr>
      <w:spacing w:after="0" w:line="240" w:lineRule="auto"/>
      <w:jc w:val="center"/>
    </w:pPr>
    <w:rPr>
      <w:lang w:val="de-DE" w:eastAsia="de-DE" w:bidi="de-DE"/>
    </w:rPr>
  </w:style>
  <w:style w:type="paragraph" w:customStyle="1" w:styleId="berschriftTageskarte">
    <w:name w:val="Überschrift Tageskarte"/>
    <w:basedOn w:val="Standard"/>
    <w:pPr>
      <w:spacing w:before="1320" w:after="360"/>
      <w:jc w:val="center"/>
    </w:pPr>
    <w:rPr>
      <w:rFonts w:ascii="Verdana" w:hAnsi="Verdana" w:cs="Verdana"/>
      <w:color w:val="D4702C"/>
      <w:sz w:val="48"/>
      <w:szCs w:val="48"/>
      <w:lang w:val="de-DE" w:eastAsia="de-DE" w:bidi="de-DE"/>
    </w:rPr>
  </w:style>
  <w:style w:type="paragraph" w:customStyle="1" w:styleId="HeutigesDatum">
    <w:name w:val="Heutiges Datum"/>
    <w:basedOn w:val="Standard"/>
    <w:pPr>
      <w:spacing w:after="240"/>
      <w:jc w:val="center"/>
    </w:pPr>
    <w:rPr>
      <w:rFonts w:ascii="Georgia" w:hAnsi="Georgia" w:cs="Georgia"/>
      <w:noProof/>
      <w:sz w:val="28"/>
      <w:szCs w:val="28"/>
      <w:lang w:val="de-DE" w:eastAsia="de-DE" w:bidi="de-DE"/>
    </w:rPr>
  </w:style>
  <w:style w:type="paragraph" w:customStyle="1" w:styleId="Restaurantname">
    <w:name w:val="Restaurantname"/>
    <w:basedOn w:val="Standard"/>
    <w:pPr>
      <w:keepNext/>
      <w:jc w:val="center"/>
    </w:pPr>
    <w:rPr>
      <w:rFonts w:ascii="Georgia" w:hAnsi="Georgia" w:cs="Georgia"/>
      <w:bCs/>
      <w:kern w:val="32"/>
      <w:sz w:val="32"/>
      <w:szCs w:val="32"/>
      <w:lang w:val="de-DE" w:eastAsia="de-DE" w:bidi="de-DE"/>
    </w:rPr>
  </w:style>
  <w:style w:type="paragraph" w:customStyle="1" w:styleId="Gericht">
    <w:name w:val="Gericht"/>
    <w:basedOn w:val="Standard"/>
    <w:next w:val="BeschreibungGericht"/>
    <w:rPr>
      <w:rFonts w:ascii="Verdana" w:hAnsi="Verdana" w:cs="Verdana"/>
      <w:noProof/>
      <w:lang w:val="de-DE" w:eastAsia="de-DE" w:bidi="de-DE"/>
    </w:rPr>
  </w:style>
  <w:style w:type="character" w:customStyle="1" w:styleId="TextkrperZeichen1">
    <w:name w:val="Textkörper Zeichen1"/>
    <w:basedOn w:val="Absatz-Standardschriftart"/>
    <w:rPr>
      <w:rFonts w:ascii="Verdana" w:hAnsi="Verdana" w:cs="Verdana" w:hint="default"/>
      <w:noProof/>
      <w:sz w:val="18"/>
      <w:szCs w:val="18"/>
      <w:lang w:val="de-DE" w:eastAsia="de-DE" w:bidi="de-DE"/>
    </w:rPr>
  </w:style>
  <w:style w:type="character" w:customStyle="1" w:styleId="Zeichen">
    <w:name w:val="Zeichen"/>
    <w:basedOn w:val="TextkrperZeichen1"/>
    <w:rPr>
      <w:rFonts w:ascii="Arial" w:hAnsi="Arial" w:cs="Arial" w:hint="default"/>
      <w:b/>
      <w:bCs/>
      <w:i/>
      <w:iCs/>
      <w:noProof/>
      <w:sz w:val="28"/>
      <w:szCs w:val="28"/>
      <w:lang w:val="de-DE" w:eastAsia="de-DE" w:bidi="de-DE"/>
    </w:rPr>
  </w:style>
  <w:style w:type="character" w:customStyle="1" w:styleId="Zeichen1">
    <w:name w:val="Zeichen1"/>
    <w:basedOn w:val="Absatz-Standardschriftart"/>
    <w:rPr>
      <w:rFonts w:ascii="Arial" w:hAnsi="Arial" w:cs="Arial" w:hint="default"/>
      <w:b/>
      <w:bCs/>
      <w:sz w:val="26"/>
      <w:szCs w:val="26"/>
      <w:lang w:val="de-DE" w:eastAsia="de-DE" w:bidi="de-DE"/>
    </w:rPr>
  </w:style>
  <w:style w:type="character" w:customStyle="1" w:styleId="Zeichen2">
    <w:name w:val="Zeichen2"/>
    <w:basedOn w:val="Absatz-Standardschriftart"/>
    <w:rPr>
      <w:b/>
      <w:bCs/>
      <w:sz w:val="28"/>
      <w:szCs w:val="28"/>
      <w:lang w:val="de-DE" w:eastAsia="de-DE" w:bidi="de-DE"/>
    </w:rPr>
  </w:style>
  <w:style w:type="character" w:styleId="Hyperlink">
    <w:name w:val="Hyperlink"/>
    <w:basedOn w:val="Absatz-Standardschriftart"/>
    <w:uiPriority w:val="99"/>
    <w:unhideWhenUsed/>
    <w:rsid w:val="00F458CB"/>
    <w:rPr>
      <w:color w:val="0000FF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F458CB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F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ll-gastro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.goll.GOLL\AppData\Roaming\Microsoft\Templates\Speisekarte%20Tageskarte%20(21,6%20x%2027,9%20cm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A142A36-D81E-459F-9A86-AE41778D5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Speisekarte Tageskarte (21,6 x 27,9 cm).dotx</Template>
  <TotalTime>0</TotalTime>
  <Pages>1</Pages>
  <Words>156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Coho Vineyard</vt:lpstr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 Goll | GOLL GASTRO</dc:creator>
  <cp:lastModifiedBy>Angela Goll | GOLL GASTRO</cp:lastModifiedBy>
  <cp:revision>4</cp:revision>
  <cp:lastPrinted>2017-06-06T11:03:00Z</cp:lastPrinted>
  <dcterms:created xsi:type="dcterms:W3CDTF">2017-06-06T11:09:00Z</dcterms:created>
  <dcterms:modified xsi:type="dcterms:W3CDTF">2017-06-06T16:02:00Z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TC060862011031</vt:lpwstr>
  </property>
</Properties>
</file>